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42" w:rsidRPr="00D12530" w:rsidRDefault="00853742" w:rsidP="004A5E48">
      <w:pPr>
        <w:jc w:val="center"/>
        <w:rPr>
          <w:b/>
          <w:sz w:val="28"/>
          <w:szCs w:val="28"/>
        </w:rPr>
      </w:pPr>
      <w:r w:rsidRPr="00D12530">
        <w:rPr>
          <w:b/>
          <w:sz w:val="28"/>
          <w:szCs w:val="28"/>
        </w:rPr>
        <w:t>Красноярский край</w:t>
      </w:r>
    </w:p>
    <w:p w:rsidR="00853742" w:rsidRPr="007979B9" w:rsidRDefault="00853742" w:rsidP="004A5E48">
      <w:pPr>
        <w:jc w:val="center"/>
        <w:rPr>
          <w:b/>
        </w:rPr>
      </w:pPr>
      <w:r w:rsidRPr="00D12530">
        <w:rPr>
          <w:b/>
          <w:sz w:val="28"/>
          <w:szCs w:val="28"/>
        </w:rPr>
        <w:t>Березовский район</w:t>
      </w:r>
    </w:p>
    <w:p w:rsidR="00853742" w:rsidRPr="00EB54D2" w:rsidRDefault="00853742" w:rsidP="004A5E48">
      <w:pPr>
        <w:jc w:val="center"/>
        <w:rPr>
          <w:b/>
          <w:sz w:val="28"/>
          <w:szCs w:val="28"/>
        </w:rPr>
      </w:pPr>
      <w:r w:rsidRPr="00EB54D2">
        <w:rPr>
          <w:b/>
          <w:sz w:val="28"/>
          <w:szCs w:val="28"/>
        </w:rPr>
        <w:t>АДМИНИСТРАЦИЯ МАГАНСКОГО СЕЛЬСОВЕТА</w:t>
      </w:r>
    </w:p>
    <w:p w:rsidR="00853742" w:rsidRPr="00EB54D2" w:rsidRDefault="00853742" w:rsidP="004A5E48">
      <w:pPr>
        <w:jc w:val="center"/>
        <w:rPr>
          <w:sz w:val="28"/>
          <w:szCs w:val="28"/>
        </w:rPr>
      </w:pPr>
    </w:p>
    <w:p w:rsidR="00853742" w:rsidRPr="007979B9" w:rsidRDefault="00853742" w:rsidP="004A5E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853742" w:rsidRPr="003D11A2" w:rsidRDefault="00853742" w:rsidP="004A5E48">
      <w:pPr>
        <w:rPr>
          <w:b/>
          <w:sz w:val="28"/>
          <w:szCs w:val="28"/>
        </w:rPr>
      </w:pPr>
    </w:p>
    <w:p w:rsidR="00853742" w:rsidRPr="006626DE" w:rsidRDefault="00853742" w:rsidP="004A5E48">
      <w:pPr>
        <w:rPr>
          <w:sz w:val="28"/>
          <w:szCs w:val="28"/>
        </w:rPr>
      </w:pPr>
      <w:r w:rsidRPr="006626DE">
        <w:rPr>
          <w:sz w:val="28"/>
          <w:szCs w:val="28"/>
        </w:rPr>
        <w:t>«</w:t>
      </w:r>
      <w:r>
        <w:rPr>
          <w:sz w:val="28"/>
          <w:szCs w:val="28"/>
        </w:rPr>
        <w:t xml:space="preserve"> 09 </w:t>
      </w:r>
      <w:r w:rsidRPr="006626D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Pr="006626DE">
        <w:rPr>
          <w:sz w:val="28"/>
          <w:szCs w:val="28"/>
        </w:rPr>
        <w:t>2017</w:t>
      </w:r>
      <w:r>
        <w:rPr>
          <w:sz w:val="28"/>
          <w:szCs w:val="28"/>
        </w:rPr>
        <w:t xml:space="preserve">                       </w:t>
      </w:r>
      <w:r w:rsidRPr="006626DE">
        <w:rPr>
          <w:sz w:val="28"/>
          <w:szCs w:val="28"/>
        </w:rPr>
        <w:t xml:space="preserve">с. Маганск          </w:t>
      </w:r>
      <w:r>
        <w:rPr>
          <w:sz w:val="28"/>
          <w:szCs w:val="28"/>
        </w:rPr>
        <w:t xml:space="preserve">     </w:t>
      </w:r>
      <w:r w:rsidRPr="006626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r w:rsidRPr="006626DE">
        <w:rPr>
          <w:sz w:val="28"/>
          <w:szCs w:val="28"/>
        </w:rPr>
        <w:t xml:space="preserve">  № </w:t>
      </w:r>
      <w:r>
        <w:rPr>
          <w:sz w:val="28"/>
          <w:szCs w:val="28"/>
        </w:rPr>
        <w:t>14</w:t>
      </w:r>
    </w:p>
    <w:p w:rsidR="00853742" w:rsidRPr="006626DE" w:rsidRDefault="00853742" w:rsidP="004A5E48">
      <w:pPr>
        <w:rPr>
          <w:sz w:val="28"/>
          <w:szCs w:val="28"/>
        </w:rPr>
      </w:pPr>
    </w:p>
    <w:p w:rsidR="00853742" w:rsidRDefault="00853742" w:rsidP="004A5E48">
      <w:pPr>
        <w:ind w:right="4855"/>
      </w:pPr>
    </w:p>
    <w:p w:rsidR="00853742" w:rsidRPr="00947197" w:rsidRDefault="00853742" w:rsidP="004A5E48">
      <w:pPr>
        <w:ind w:right="4855"/>
        <w:rPr>
          <w:sz w:val="28"/>
          <w:szCs w:val="28"/>
        </w:rPr>
      </w:pPr>
      <w:r w:rsidRPr="00947197">
        <w:rPr>
          <w:sz w:val="28"/>
          <w:szCs w:val="28"/>
        </w:rPr>
        <w:t>О внесении изменений в план-график закупок  на 2</w:t>
      </w:r>
      <w:r>
        <w:rPr>
          <w:sz w:val="28"/>
          <w:szCs w:val="28"/>
        </w:rPr>
        <w:t>017</w:t>
      </w:r>
      <w:r w:rsidRPr="00947197">
        <w:rPr>
          <w:sz w:val="28"/>
          <w:szCs w:val="28"/>
        </w:rPr>
        <w:t xml:space="preserve"> год</w:t>
      </w:r>
    </w:p>
    <w:p w:rsidR="00853742" w:rsidRDefault="00853742" w:rsidP="004A5E48">
      <w:pPr>
        <w:ind w:right="4855"/>
      </w:pPr>
    </w:p>
    <w:p w:rsidR="00853742" w:rsidRDefault="00853742" w:rsidP="004A5E48">
      <w:pPr>
        <w:ind w:right="4855"/>
      </w:pPr>
    </w:p>
    <w:p w:rsidR="00853742" w:rsidRPr="0089472F" w:rsidRDefault="00853742" w:rsidP="00004F89">
      <w:pPr>
        <w:jc w:val="both"/>
        <w:outlineLvl w:val="0"/>
        <w:rPr>
          <w:b/>
          <w:lang w:eastAsia="en-US"/>
        </w:rPr>
      </w:pPr>
      <w:r>
        <w:t xml:space="preserve">           </w:t>
      </w:r>
      <w:r w:rsidRPr="00F808E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ч. 2 ст. 112 </w:t>
      </w:r>
      <w:r w:rsidRPr="00F808EF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F808E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F808EF">
        <w:rPr>
          <w:sz w:val="28"/>
          <w:szCs w:val="28"/>
        </w:rPr>
        <w:t>от</w:t>
      </w:r>
      <w:r w:rsidRPr="00F808EF">
        <w:rPr>
          <w:rStyle w:val="apple-converted-space"/>
          <w:caps/>
          <w:spacing w:val="15"/>
          <w:sz w:val="28"/>
          <w:szCs w:val="28"/>
          <w:shd w:val="clear" w:color="auto" w:fill="FFFFFF"/>
        </w:rPr>
        <w:t xml:space="preserve"> </w:t>
      </w:r>
      <w:r w:rsidRPr="00F808EF">
        <w:rPr>
          <w:caps/>
          <w:spacing w:val="15"/>
          <w:sz w:val="28"/>
          <w:szCs w:val="28"/>
          <w:shd w:val="clear" w:color="auto" w:fill="FFFFFF"/>
        </w:rPr>
        <w:t>05.04.2013 № 44-ФЗ</w:t>
      </w:r>
      <w:r w:rsidRPr="00F808EF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8"/>
          <w:szCs w:val="28"/>
        </w:rPr>
        <w:t xml:space="preserve"> п. 15 примечаний к форме планов-графиков размещения заказов на поставки товаров, выполнение работ, оказание услуг для нужд заказчиков, утвержденной Приказом Минэкономразвития России № 761, </w:t>
      </w:r>
      <w:r w:rsidRPr="00F80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Маганского сельского Совета депутатов от 21.02.2017 г. № 23-1Р»О внесении изменений в Решение Маганского сельского Совета депутатов  </w:t>
      </w:r>
      <w:r w:rsidRPr="004A5E48">
        <w:rPr>
          <w:sz w:val="28"/>
          <w:szCs w:val="28"/>
          <w:lang w:eastAsia="en-US"/>
        </w:rPr>
        <w:t>№ 22-1Р от 26.12.2016г. «О бюджете Маганского сельсовета  на 2017 год и плановый период 2018-2019 годов»</w:t>
      </w:r>
      <w:r>
        <w:rPr>
          <w:sz w:val="28"/>
          <w:szCs w:val="28"/>
        </w:rPr>
        <w:t xml:space="preserve"> ,  в целях надлежащего осуществления закупок для муниципальных нужд, руководствуясь </w:t>
      </w:r>
      <w:r w:rsidRPr="00F808E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Маганского</w:t>
      </w:r>
      <w:r w:rsidRPr="00F808E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РАСПОРЯЖАЮСЬ:</w:t>
      </w:r>
    </w:p>
    <w:p w:rsidR="00853742" w:rsidRPr="0089472F" w:rsidRDefault="00853742" w:rsidP="0089472F">
      <w:pPr>
        <w:pStyle w:val="ListParagraph"/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472F">
        <w:rPr>
          <w:sz w:val="28"/>
          <w:szCs w:val="28"/>
        </w:rPr>
        <w:t xml:space="preserve">нести изменения  в план график </w:t>
      </w:r>
      <w:r>
        <w:rPr>
          <w:sz w:val="28"/>
          <w:szCs w:val="28"/>
        </w:rPr>
        <w:t xml:space="preserve"> размещения заказов на поставки товаров, выполнение работ, оказание услуг для нужд  муниципального образования Маганский сельсовет</w:t>
      </w:r>
      <w:r w:rsidRPr="0089472F">
        <w:rPr>
          <w:sz w:val="28"/>
          <w:szCs w:val="28"/>
        </w:rPr>
        <w:t xml:space="preserve"> на 2017 год </w:t>
      </w:r>
      <w:r>
        <w:rPr>
          <w:sz w:val="28"/>
          <w:szCs w:val="28"/>
        </w:rPr>
        <w:t xml:space="preserve">(далее план-график), утвержденный распоряжением № 5 от 25.01.2017: </w:t>
      </w:r>
    </w:p>
    <w:p w:rsidR="00853742" w:rsidRDefault="00853742" w:rsidP="00004F8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1.1. На сумму краевой субсидии в размере 1 580 200,00 рублей ;</w:t>
      </w:r>
    </w:p>
    <w:p w:rsidR="00853742" w:rsidRPr="00004F89" w:rsidRDefault="00853742" w:rsidP="00004F8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004F89">
        <w:rPr>
          <w:sz w:val="28"/>
          <w:szCs w:val="28"/>
        </w:rPr>
        <w:t xml:space="preserve"> На сумму софинансирования из местного бюджета в размере 19 760,00 рублей.</w:t>
      </w:r>
    </w:p>
    <w:p w:rsidR="00853742" w:rsidRPr="00004F89" w:rsidRDefault="00853742" w:rsidP="00004F8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004F89">
        <w:rPr>
          <w:sz w:val="28"/>
          <w:szCs w:val="28"/>
        </w:rPr>
        <w:t>На сумму краевой субсидии в размере 76 787,00 рублей .</w:t>
      </w:r>
    </w:p>
    <w:p w:rsidR="00853742" w:rsidRPr="00004F89" w:rsidRDefault="00853742" w:rsidP="00004F8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04F89">
        <w:rPr>
          <w:sz w:val="28"/>
          <w:szCs w:val="28"/>
        </w:rPr>
        <w:t>На сумму софинансирования  из местного бюджета  5 376,00 рублей.</w:t>
      </w:r>
    </w:p>
    <w:p w:rsidR="00853742" w:rsidRPr="00004F89" w:rsidRDefault="00853742" w:rsidP="00004F8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новую редакцию плана-графика с учетом внесенного изменения.</w:t>
      </w:r>
    </w:p>
    <w:p w:rsidR="00853742" w:rsidRDefault="00853742" w:rsidP="004A5E4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4. Контрактному управляющему Савастеевой Татьяне Васильевне   разместить  новую редакцию  в план-график на 2017 год  в  Единой информационной  системе в сети Интернет в установленный срок.</w:t>
      </w:r>
    </w:p>
    <w:p w:rsidR="00853742" w:rsidRDefault="00853742" w:rsidP="004A5E4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над выполнением распоряжения оставляю за собой.</w:t>
      </w:r>
    </w:p>
    <w:p w:rsidR="00853742" w:rsidRDefault="00853742" w:rsidP="004A5E48">
      <w:pPr>
        <w:ind w:right="-5"/>
        <w:jc w:val="both"/>
        <w:rPr>
          <w:sz w:val="28"/>
          <w:szCs w:val="28"/>
        </w:rPr>
      </w:pPr>
      <w:r>
        <w:t>6</w:t>
      </w:r>
      <w:r>
        <w:rPr>
          <w:sz w:val="28"/>
          <w:szCs w:val="28"/>
        </w:rPr>
        <w:t>. Распоряжение вступает в силу с момента подписания.</w:t>
      </w:r>
    </w:p>
    <w:p w:rsidR="00853742" w:rsidRDefault="00853742" w:rsidP="004A5E48">
      <w:pPr>
        <w:ind w:right="-5"/>
        <w:jc w:val="both"/>
        <w:rPr>
          <w:sz w:val="28"/>
          <w:szCs w:val="28"/>
        </w:rPr>
      </w:pPr>
    </w:p>
    <w:p w:rsidR="00853742" w:rsidRDefault="00853742" w:rsidP="004A5E48">
      <w:pPr>
        <w:ind w:right="-5"/>
        <w:jc w:val="both"/>
        <w:rPr>
          <w:sz w:val="28"/>
          <w:szCs w:val="28"/>
        </w:rPr>
      </w:pPr>
    </w:p>
    <w:p w:rsidR="00853742" w:rsidRDefault="00853742" w:rsidP="004A5E4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Е.В.Авдеева</w:t>
      </w:r>
    </w:p>
    <w:p w:rsidR="00853742" w:rsidRDefault="00853742" w:rsidP="004A5E48">
      <w:pPr>
        <w:ind w:right="-5"/>
        <w:jc w:val="both"/>
        <w:rPr>
          <w:sz w:val="28"/>
          <w:szCs w:val="28"/>
        </w:rPr>
      </w:pPr>
    </w:p>
    <w:p w:rsidR="00853742" w:rsidRDefault="00853742" w:rsidP="004A5E48">
      <w:pPr>
        <w:ind w:right="-5"/>
        <w:jc w:val="both"/>
        <w:rPr>
          <w:sz w:val="28"/>
          <w:szCs w:val="28"/>
        </w:rPr>
      </w:pPr>
    </w:p>
    <w:p w:rsidR="00853742" w:rsidRPr="00004F89" w:rsidRDefault="00853742" w:rsidP="00004F89">
      <w:pPr>
        <w:widowControl w:val="0"/>
        <w:suppressAutoHyphens/>
        <w:ind w:firstLine="720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004F89">
        <w:rPr>
          <w:rFonts w:eastAsia="SimSun"/>
          <w:color w:val="00000A"/>
          <w:kern w:val="2"/>
          <w:sz w:val="28"/>
          <w:szCs w:val="28"/>
          <w:lang w:eastAsia="zh-CN" w:bidi="hi-IN"/>
        </w:rPr>
        <w:t>С распоряжением  ознакомлена:</w:t>
      </w:r>
    </w:p>
    <w:p w:rsidR="00853742" w:rsidRPr="00004F89" w:rsidRDefault="00853742" w:rsidP="00004F89">
      <w:pPr>
        <w:widowControl w:val="0"/>
        <w:suppressAutoHyphens/>
        <w:ind w:firstLine="720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520"/>
        <w:gridCol w:w="4603"/>
      </w:tblGrid>
      <w:tr w:rsidR="00853742" w:rsidRPr="00004F89" w:rsidTr="00A824A0">
        <w:tc>
          <w:tcPr>
            <w:tcW w:w="2448" w:type="dxa"/>
          </w:tcPr>
          <w:p w:rsidR="00853742" w:rsidRPr="00004F89" w:rsidRDefault="00853742" w:rsidP="00004F89">
            <w:pPr>
              <w:widowControl w:val="0"/>
              <w:suppressAutoHyphens/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</w:pPr>
            <w:r w:rsidRPr="00004F89"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  <w:t>Савастеева Т.В.</w:t>
            </w:r>
          </w:p>
        </w:tc>
        <w:tc>
          <w:tcPr>
            <w:tcW w:w="2520" w:type="dxa"/>
          </w:tcPr>
          <w:p w:rsidR="00853742" w:rsidRPr="00004F89" w:rsidRDefault="00853742" w:rsidP="00004F89">
            <w:pPr>
              <w:widowControl w:val="0"/>
              <w:suppressAutoHyphens/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</w:pPr>
            <w:r w:rsidRPr="00004F89"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  <w:t xml:space="preserve">Ведущий специалист </w:t>
            </w:r>
          </w:p>
        </w:tc>
        <w:tc>
          <w:tcPr>
            <w:tcW w:w="4603" w:type="dxa"/>
          </w:tcPr>
          <w:p w:rsidR="00853742" w:rsidRPr="00004F89" w:rsidRDefault="00853742" w:rsidP="00004F89">
            <w:pPr>
              <w:widowControl w:val="0"/>
              <w:suppressAutoHyphens/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</w:pPr>
          </w:p>
          <w:p w:rsidR="00853742" w:rsidRPr="00004F89" w:rsidRDefault="00853742" w:rsidP="00004F89">
            <w:pPr>
              <w:widowControl w:val="0"/>
              <w:suppressAutoHyphens/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</w:pPr>
            <w:r w:rsidRPr="00004F89"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  <w:t>_________________</w:t>
            </w:r>
          </w:p>
          <w:p w:rsidR="00853742" w:rsidRPr="00004F89" w:rsidRDefault="00853742" w:rsidP="00004F89">
            <w:pPr>
              <w:widowControl w:val="0"/>
              <w:suppressAutoHyphens/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</w:pPr>
            <w:r w:rsidRPr="00004F89"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  <w:t xml:space="preserve">«___»_________2017 </w:t>
            </w:r>
          </w:p>
          <w:p w:rsidR="00853742" w:rsidRPr="00004F89" w:rsidRDefault="00853742" w:rsidP="00004F89">
            <w:pPr>
              <w:widowControl w:val="0"/>
              <w:suppressAutoHyphens/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853742" w:rsidRDefault="00853742" w:rsidP="004A5E48">
      <w:pPr>
        <w:ind w:right="-5"/>
        <w:jc w:val="both"/>
        <w:rPr>
          <w:sz w:val="28"/>
          <w:szCs w:val="28"/>
        </w:rPr>
      </w:pPr>
      <w:bookmarkStart w:id="0" w:name="_GoBack"/>
      <w:bookmarkEnd w:id="0"/>
    </w:p>
    <w:sectPr w:rsidR="00853742" w:rsidSect="00D12530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91E5F"/>
    <w:multiLevelType w:val="multilevel"/>
    <w:tmpl w:val="78A4AC0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DC0"/>
    <w:rsid w:val="00004F89"/>
    <w:rsid w:val="00051DC0"/>
    <w:rsid w:val="000837B8"/>
    <w:rsid w:val="00166F41"/>
    <w:rsid w:val="003D11A2"/>
    <w:rsid w:val="004A5E48"/>
    <w:rsid w:val="005C0929"/>
    <w:rsid w:val="006626DE"/>
    <w:rsid w:val="006D0B36"/>
    <w:rsid w:val="0076119A"/>
    <w:rsid w:val="007979B9"/>
    <w:rsid w:val="00853742"/>
    <w:rsid w:val="0089472F"/>
    <w:rsid w:val="00947197"/>
    <w:rsid w:val="00A824A0"/>
    <w:rsid w:val="00D12530"/>
    <w:rsid w:val="00DD6E97"/>
    <w:rsid w:val="00EB54D2"/>
    <w:rsid w:val="00F8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A5E48"/>
    <w:rPr>
      <w:rFonts w:cs="Times New Roman"/>
    </w:rPr>
  </w:style>
  <w:style w:type="paragraph" w:styleId="ListParagraph">
    <w:name w:val="List Paragraph"/>
    <w:basedOn w:val="Normal"/>
    <w:uiPriority w:val="99"/>
    <w:qFormat/>
    <w:rsid w:val="00662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314</Words>
  <Characters>1793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z</cp:lastModifiedBy>
  <cp:revision>4</cp:revision>
  <cp:lastPrinted>2017-03-09T08:30:00Z</cp:lastPrinted>
  <dcterms:created xsi:type="dcterms:W3CDTF">2017-03-07T13:20:00Z</dcterms:created>
  <dcterms:modified xsi:type="dcterms:W3CDTF">2018-01-11T07:32:00Z</dcterms:modified>
</cp:coreProperties>
</file>